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CA" w:rsidRDefault="00D2175B" w:rsidP="007F0E0A">
      <w:pPr>
        <w:pStyle w:val="Title"/>
      </w:pPr>
      <w:r>
        <w:t>Socialization Check-list</w:t>
      </w:r>
    </w:p>
    <w:p w:rsidR="007F0E0A" w:rsidRDefault="007F0E0A">
      <w:pPr>
        <w:sectPr w:rsidR="007F0E0A" w:rsidSect="007F0E0A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D2175B" w:rsidRDefault="00D2175B" w:rsidP="007F0E0A">
      <w:pPr>
        <w:pStyle w:val="Heading1"/>
      </w:pPr>
      <w:r>
        <w:lastRenderedPageBreak/>
        <w:t>People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Adult females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Adult males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 xml:space="preserve">Teens (13-19 </w:t>
      </w:r>
      <w:proofErr w:type="spellStart"/>
      <w:r w:rsidRPr="007F0E0A">
        <w:rPr>
          <w:sz w:val="26"/>
        </w:rPr>
        <w:t>yo</w:t>
      </w:r>
      <w:proofErr w:type="spellEnd"/>
      <w:r w:rsidRPr="007F0E0A">
        <w:rPr>
          <w:sz w:val="26"/>
        </w:rPr>
        <w:t>)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 xml:space="preserve">Children (4-12 </w:t>
      </w:r>
      <w:proofErr w:type="spellStart"/>
      <w:r w:rsidRPr="007F0E0A">
        <w:rPr>
          <w:sz w:val="26"/>
        </w:rPr>
        <w:t>yo</w:t>
      </w:r>
      <w:proofErr w:type="spellEnd"/>
      <w:r w:rsidRPr="007F0E0A">
        <w:rPr>
          <w:sz w:val="26"/>
        </w:rPr>
        <w:t>)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 xml:space="preserve">Toddlers (2-4 </w:t>
      </w:r>
      <w:proofErr w:type="spellStart"/>
      <w:r w:rsidRPr="007F0E0A">
        <w:rPr>
          <w:sz w:val="26"/>
        </w:rPr>
        <w:t>yo</w:t>
      </w:r>
      <w:proofErr w:type="spellEnd"/>
      <w:r w:rsidRPr="007F0E0A">
        <w:rPr>
          <w:sz w:val="26"/>
        </w:rPr>
        <w:t>)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 xml:space="preserve">Babies (0-2 </w:t>
      </w:r>
      <w:proofErr w:type="spellStart"/>
      <w:r w:rsidRPr="007F0E0A">
        <w:rPr>
          <w:sz w:val="26"/>
        </w:rPr>
        <w:t>yo</w:t>
      </w:r>
      <w:proofErr w:type="spellEnd"/>
      <w:r w:rsidRPr="007F0E0A">
        <w:rPr>
          <w:sz w:val="26"/>
        </w:rPr>
        <w:t>)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w/a beard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w/a hat on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w/a backpack on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w/sunglasses</w:t>
      </w:r>
    </w:p>
    <w:p w:rsidR="00D2175B" w:rsidRPr="007F0E0A" w:rsidRDefault="00D2175B" w:rsidP="007F0E0A">
      <w:pPr>
        <w:pStyle w:val="ListParagraph"/>
        <w:numPr>
          <w:ilvl w:val="0"/>
          <w:numId w:val="1"/>
        </w:numPr>
        <w:jc w:val="left"/>
        <w:rPr>
          <w:sz w:val="26"/>
        </w:rPr>
      </w:pPr>
      <w:r w:rsidRPr="007F0E0A">
        <w:rPr>
          <w:sz w:val="26"/>
        </w:rPr>
        <w:t>People of different nationalities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w/a deep voice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w/dangling jewelry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w/cigarette or vaping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in a raincoat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w/a stiff gate</w:t>
      </w:r>
    </w:p>
    <w:p w:rsidR="00D2175B" w:rsidRPr="007F0E0A" w:rsidRDefault="00D2175B" w:rsidP="00D2175B">
      <w:pPr>
        <w:pStyle w:val="ListParagraph"/>
        <w:numPr>
          <w:ilvl w:val="0"/>
          <w:numId w:val="1"/>
        </w:numPr>
        <w:rPr>
          <w:sz w:val="26"/>
        </w:rPr>
      </w:pPr>
      <w:r w:rsidRPr="007F0E0A">
        <w:rPr>
          <w:sz w:val="26"/>
        </w:rPr>
        <w:t>Person in uniform</w:t>
      </w:r>
    </w:p>
    <w:p w:rsidR="00D2175B" w:rsidRDefault="007F0E0A" w:rsidP="007F0E0A">
      <w:pPr>
        <w:pStyle w:val="Heading1"/>
      </w:pPr>
      <w:r>
        <w:br w:type="column"/>
      </w:r>
      <w:r w:rsidR="00D2175B">
        <w:lastRenderedPageBreak/>
        <w:t>Places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Park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A different park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Playground</w:t>
      </w:r>
    </w:p>
    <w:p w:rsidR="00D2175B" w:rsidRPr="007F0E0A" w:rsidRDefault="00D2175B" w:rsidP="007F0E0A">
      <w:pPr>
        <w:pStyle w:val="ListParagraph"/>
        <w:numPr>
          <w:ilvl w:val="0"/>
          <w:numId w:val="2"/>
        </w:numPr>
        <w:jc w:val="left"/>
        <w:rPr>
          <w:sz w:val="26"/>
        </w:rPr>
      </w:pPr>
      <w:r w:rsidRPr="007F0E0A">
        <w:rPr>
          <w:sz w:val="26"/>
        </w:rPr>
        <w:t>Vet’s office – just go in &amp; have fun w/your pup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Flea market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Pet store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Dog show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Someone else’s home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Outdoor shopping mall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Downtown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Hotel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Beach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Mountains</w:t>
      </w:r>
    </w:p>
    <w:p w:rsidR="00D2175B" w:rsidRPr="007F0E0A" w:rsidRDefault="00D2175B" w:rsidP="00D2175B">
      <w:pPr>
        <w:pStyle w:val="ListParagraph"/>
        <w:numPr>
          <w:ilvl w:val="0"/>
          <w:numId w:val="2"/>
        </w:numPr>
        <w:rPr>
          <w:sz w:val="26"/>
        </w:rPr>
      </w:pPr>
      <w:r w:rsidRPr="007F0E0A">
        <w:rPr>
          <w:sz w:val="26"/>
        </w:rPr>
        <w:t>Camping</w:t>
      </w:r>
    </w:p>
    <w:p w:rsidR="00D2175B" w:rsidRDefault="007F0E0A" w:rsidP="007F0E0A">
      <w:pPr>
        <w:pStyle w:val="Heading1"/>
      </w:pPr>
      <w:r>
        <w:br w:type="column"/>
      </w:r>
      <w:r w:rsidR="00D2175B">
        <w:lastRenderedPageBreak/>
        <w:t>Things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Bicycle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Cars (from a distance)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Motorcycle (from a distance)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proofErr w:type="spellStart"/>
      <w:r w:rsidRPr="007F0E0A">
        <w:rPr>
          <w:sz w:val="26"/>
        </w:rPr>
        <w:t>Rollerbladers</w:t>
      </w:r>
      <w:proofErr w:type="spellEnd"/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Skateboarders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Dishwasher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Pots &amp; pans clanging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Vacuum cleaner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Electric can opener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Floor fan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Blinds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Garage door opener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Umbrella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Bridges</w:t>
      </w:r>
    </w:p>
    <w:p w:rsidR="00D2175B" w:rsidRPr="007F0E0A" w:rsidRDefault="00D2175B" w:rsidP="007F0E0A">
      <w:pPr>
        <w:pStyle w:val="ListParagraph"/>
        <w:numPr>
          <w:ilvl w:val="0"/>
          <w:numId w:val="3"/>
        </w:numPr>
        <w:jc w:val="left"/>
        <w:rPr>
          <w:sz w:val="26"/>
        </w:rPr>
      </w:pPr>
      <w:r w:rsidRPr="007F0E0A">
        <w:rPr>
          <w:sz w:val="26"/>
        </w:rPr>
        <w:t>Storm</w:t>
      </w:r>
      <w:bookmarkStart w:id="0" w:name="_GoBack"/>
      <w:bookmarkEnd w:id="0"/>
      <w:r w:rsidRPr="007F0E0A">
        <w:rPr>
          <w:sz w:val="26"/>
        </w:rPr>
        <w:t xml:space="preserve"> grates (intro safely &amp; gradually)</w:t>
      </w:r>
    </w:p>
    <w:p w:rsidR="00D2175B" w:rsidRPr="007F0E0A" w:rsidRDefault="00D2175B" w:rsidP="007F0E0A">
      <w:pPr>
        <w:pStyle w:val="ListParagraph"/>
        <w:numPr>
          <w:ilvl w:val="0"/>
          <w:numId w:val="3"/>
        </w:numPr>
        <w:jc w:val="left"/>
        <w:rPr>
          <w:sz w:val="26"/>
        </w:rPr>
      </w:pPr>
      <w:r w:rsidRPr="007F0E0A">
        <w:rPr>
          <w:sz w:val="26"/>
        </w:rPr>
        <w:t>Water (intro safely &amp; gradually)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Wet grass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Tall grass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Mud</w:t>
      </w:r>
    </w:p>
    <w:p w:rsidR="00D2175B" w:rsidRPr="007F0E0A" w:rsidRDefault="00D2175B" w:rsidP="00D2175B">
      <w:pPr>
        <w:pStyle w:val="ListParagraph"/>
        <w:numPr>
          <w:ilvl w:val="0"/>
          <w:numId w:val="3"/>
        </w:numPr>
        <w:rPr>
          <w:sz w:val="26"/>
        </w:rPr>
      </w:pPr>
      <w:r w:rsidRPr="007F0E0A">
        <w:rPr>
          <w:sz w:val="26"/>
        </w:rPr>
        <w:t>Sand</w:t>
      </w:r>
    </w:p>
    <w:p w:rsidR="007F0E0A" w:rsidRDefault="007F0E0A" w:rsidP="00D2175B">
      <w:pPr>
        <w:pStyle w:val="ListParagraph"/>
        <w:sectPr w:rsidR="007F0E0A" w:rsidSect="007F0E0A">
          <w:type w:val="continuous"/>
          <w:pgSz w:w="15840" w:h="12240" w:orient="landscape"/>
          <w:pgMar w:top="720" w:right="1440" w:bottom="720" w:left="1440" w:header="720" w:footer="720" w:gutter="0"/>
          <w:cols w:num="3" w:space="720"/>
          <w:docGrid w:linePitch="360"/>
        </w:sectPr>
      </w:pPr>
    </w:p>
    <w:p w:rsidR="00D2175B" w:rsidRDefault="00D2175B" w:rsidP="00D2175B">
      <w:pPr>
        <w:pStyle w:val="ListParagraph"/>
      </w:pPr>
    </w:p>
    <w:sectPr w:rsidR="00D2175B" w:rsidSect="007F0E0A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986"/>
    <w:multiLevelType w:val="hybridMultilevel"/>
    <w:tmpl w:val="DFC88422"/>
    <w:lvl w:ilvl="0" w:tplc="9B8A6F8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76242"/>
    <w:multiLevelType w:val="hybridMultilevel"/>
    <w:tmpl w:val="A13CF97E"/>
    <w:lvl w:ilvl="0" w:tplc="9B8A6F8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74BF7"/>
    <w:multiLevelType w:val="hybridMultilevel"/>
    <w:tmpl w:val="1A42B91E"/>
    <w:lvl w:ilvl="0" w:tplc="9B8A6F8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B"/>
    <w:rsid w:val="002642DB"/>
    <w:rsid w:val="007F0E0A"/>
    <w:rsid w:val="00B12FE3"/>
    <w:rsid w:val="00D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0A"/>
  </w:style>
  <w:style w:type="paragraph" w:styleId="Heading1">
    <w:name w:val="heading 1"/>
    <w:basedOn w:val="Normal"/>
    <w:next w:val="Normal"/>
    <w:link w:val="Heading1Char"/>
    <w:uiPriority w:val="9"/>
    <w:qFormat/>
    <w:rsid w:val="007F0E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E0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E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E0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E0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E0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E0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E0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E0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0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F0E0A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F0E0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0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E0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E0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0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E0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E0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E0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E0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E0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E0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0E0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F0E0A"/>
    <w:rPr>
      <w:b/>
      <w:color w:val="C0504D" w:themeColor="accent2"/>
    </w:rPr>
  </w:style>
  <w:style w:type="character" w:styleId="Emphasis">
    <w:name w:val="Emphasis"/>
    <w:uiPriority w:val="20"/>
    <w:qFormat/>
    <w:rsid w:val="007F0E0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F0E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0E0A"/>
  </w:style>
  <w:style w:type="paragraph" w:styleId="Quote">
    <w:name w:val="Quote"/>
    <w:basedOn w:val="Normal"/>
    <w:next w:val="Normal"/>
    <w:link w:val="QuoteChar"/>
    <w:uiPriority w:val="29"/>
    <w:qFormat/>
    <w:rsid w:val="007F0E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0E0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E0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E0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F0E0A"/>
    <w:rPr>
      <w:i/>
    </w:rPr>
  </w:style>
  <w:style w:type="character" w:styleId="IntenseEmphasis">
    <w:name w:val="Intense Emphasis"/>
    <w:uiPriority w:val="21"/>
    <w:qFormat/>
    <w:rsid w:val="007F0E0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F0E0A"/>
    <w:rPr>
      <w:b/>
    </w:rPr>
  </w:style>
  <w:style w:type="character" w:styleId="IntenseReference">
    <w:name w:val="Intense Reference"/>
    <w:uiPriority w:val="32"/>
    <w:qFormat/>
    <w:rsid w:val="007F0E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F0E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E0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0A"/>
  </w:style>
  <w:style w:type="paragraph" w:styleId="Heading1">
    <w:name w:val="heading 1"/>
    <w:basedOn w:val="Normal"/>
    <w:next w:val="Normal"/>
    <w:link w:val="Heading1Char"/>
    <w:uiPriority w:val="9"/>
    <w:qFormat/>
    <w:rsid w:val="007F0E0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E0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E0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E0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E0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E0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E0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E0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E0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0E0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F0E0A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F0E0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0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E0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E0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0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E0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E0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E0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E0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0E0A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E0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F0E0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F0E0A"/>
    <w:rPr>
      <w:b/>
      <w:color w:val="C0504D" w:themeColor="accent2"/>
    </w:rPr>
  </w:style>
  <w:style w:type="character" w:styleId="Emphasis">
    <w:name w:val="Emphasis"/>
    <w:uiPriority w:val="20"/>
    <w:qFormat/>
    <w:rsid w:val="007F0E0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F0E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0E0A"/>
  </w:style>
  <w:style w:type="paragraph" w:styleId="Quote">
    <w:name w:val="Quote"/>
    <w:basedOn w:val="Normal"/>
    <w:next w:val="Normal"/>
    <w:link w:val="QuoteChar"/>
    <w:uiPriority w:val="29"/>
    <w:qFormat/>
    <w:rsid w:val="007F0E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0E0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E0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E0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F0E0A"/>
    <w:rPr>
      <w:i/>
    </w:rPr>
  </w:style>
  <w:style w:type="character" w:styleId="IntenseEmphasis">
    <w:name w:val="Intense Emphasis"/>
    <w:uiPriority w:val="21"/>
    <w:qFormat/>
    <w:rsid w:val="007F0E0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F0E0A"/>
    <w:rPr>
      <w:b/>
    </w:rPr>
  </w:style>
  <w:style w:type="character" w:styleId="IntenseReference">
    <w:name w:val="Intense Reference"/>
    <w:uiPriority w:val="32"/>
    <w:qFormat/>
    <w:rsid w:val="007F0E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F0E0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E0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5B87-E0EF-4D67-BABF-8B152439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9328BCB8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Kennel Club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Foote</dc:creator>
  <cp:lastModifiedBy>Susan Foote</cp:lastModifiedBy>
  <cp:revision>1</cp:revision>
  <dcterms:created xsi:type="dcterms:W3CDTF">2015-05-13T16:16:00Z</dcterms:created>
  <dcterms:modified xsi:type="dcterms:W3CDTF">2015-05-13T16:32:00Z</dcterms:modified>
</cp:coreProperties>
</file>